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935A1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0  25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002E8D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F935A1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002E8D" w:rsidRDefault="00002E8D" w:rsidP="00854522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935A1" w:rsidRDefault="00F935A1" w:rsidP="00F935A1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F935A1" w:rsidRDefault="00F935A1" w:rsidP="00F935A1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F935A1" w:rsidRDefault="00F935A1" w:rsidP="00F935A1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</w:t>
      </w:r>
      <w:r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</w:rPr>
        <w:t xml:space="preserve">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F935A1" w:rsidRDefault="00F935A1" w:rsidP="00F935A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5A1" w:rsidRDefault="00F935A1" w:rsidP="00F935A1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травня 2023 року о 13:30 на території 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F935A1" w:rsidRDefault="00F935A1" w:rsidP="00F935A1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35A1" w:rsidRDefault="00F935A1" w:rsidP="00F935A1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F935A1" w:rsidRDefault="00F935A1" w:rsidP="00F935A1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35A1" w:rsidRDefault="00F935A1" w:rsidP="00F935A1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002E8D" w:rsidRPr="006F236B" w:rsidRDefault="00002E8D" w:rsidP="00002E8D">
      <w:pPr>
        <w:pStyle w:val="a8"/>
        <w:rPr>
          <w:rFonts w:ascii="Times New Roman" w:hAnsi="Times New Roman"/>
          <w:sz w:val="28"/>
          <w:szCs w:val="28"/>
        </w:rPr>
      </w:pPr>
    </w:p>
    <w:p w:rsidR="008767BA" w:rsidRPr="00002E8D" w:rsidRDefault="008767BA" w:rsidP="000F1CB9">
      <w:pPr>
        <w:tabs>
          <w:tab w:val="left" w:pos="567"/>
        </w:tabs>
        <w:jc w:val="both"/>
        <w:rPr>
          <w:sz w:val="28"/>
          <w:szCs w:val="28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</w:t>
      </w:r>
      <w:r w:rsidR="008545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85" w:rsidRDefault="00857F85" w:rsidP="00C9463F">
      <w:r>
        <w:separator/>
      </w:r>
    </w:p>
  </w:endnote>
  <w:endnote w:type="continuationSeparator" w:id="0">
    <w:p w:rsidR="00857F85" w:rsidRDefault="00857F8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85" w:rsidRDefault="00857F85" w:rsidP="00C9463F">
      <w:r>
        <w:separator/>
      </w:r>
    </w:p>
  </w:footnote>
  <w:footnote w:type="continuationSeparator" w:id="0">
    <w:p w:rsidR="00857F85" w:rsidRDefault="00857F8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33047">
    <w:pPr>
      <w:pStyle w:val="af"/>
      <w:jc w:val="center"/>
    </w:pPr>
    <w:fldSimple w:instr="PAGE   \* MERGEFORMAT">
      <w:r w:rsidR="0085452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02E8D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047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4522"/>
    <w:rsid w:val="008564C5"/>
    <w:rsid w:val="00857F8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5A1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3EB5-67FA-435C-9EF6-C727426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2023-05-26T07:59:00Z</cp:lastPrinted>
  <dcterms:created xsi:type="dcterms:W3CDTF">2023-05-26T09:36:00Z</dcterms:created>
  <dcterms:modified xsi:type="dcterms:W3CDTF">2023-05-26T09:36:00Z</dcterms:modified>
</cp:coreProperties>
</file>